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B824C" w14:textId="77777777" w:rsidR="00BC4009" w:rsidRPr="00E802F1" w:rsidRDefault="00BC4009" w:rsidP="000A3A21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rPr>
          <w:rFonts w:ascii="ArialMT" w:hAnsi="ArialMT" w:cs="ArialMT"/>
          <w:szCs w:val="10"/>
          <w:lang w:eastAsia="es-ES_tradnl"/>
        </w:rPr>
      </w:pPr>
    </w:p>
    <w:p w14:paraId="3A0FF5EC" w14:textId="6A48A7EF" w:rsidR="00817A2F" w:rsidRPr="00E802F1" w:rsidRDefault="00817A2F" w:rsidP="00AB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00" w:lineRule="auto"/>
        <w:ind w:right="1041"/>
        <w:jc w:val="both"/>
        <w:rPr>
          <w:rFonts w:cs="Arial"/>
          <w:b/>
          <w:sz w:val="22"/>
          <w:szCs w:val="22"/>
        </w:rPr>
      </w:pPr>
      <w:r w:rsidRPr="00E802F1">
        <w:rPr>
          <w:rFonts w:cs="Arial"/>
          <w:b/>
          <w:sz w:val="22"/>
          <w:szCs w:val="22"/>
        </w:rPr>
        <w:t>SOL·LICITUD DE PARTICIPACIÓ</w:t>
      </w:r>
      <w:r w:rsidR="00AB1308">
        <w:rPr>
          <w:rFonts w:cs="Arial"/>
          <w:b/>
          <w:sz w:val="22"/>
          <w:szCs w:val="22"/>
        </w:rPr>
        <w:t xml:space="preserve"> EN LA CONVOCATÒRIA D’AJUTS DEL </w:t>
      </w:r>
      <w:r w:rsidRPr="00E802F1">
        <w:rPr>
          <w:rFonts w:cs="Arial"/>
          <w:b/>
          <w:sz w:val="22"/>
          <w:szCs w:val="22"/>
        </w:rPr>
        <w:t xml:space="preserve">PROGRAMA </w:t>
      </w:r>
      <w:r w:rsidR="007C76C8">
        <w:rPr>
          <w:rFonts w:cs="Arial"/>
          <w:b/>
          <w:sz w:val="22"/>
          <w:szCs w:val="22"/>
        </w:rPr>
        <w:t>TIQU</w:t>
      </w:r>
      <w:r w:rsidR="00557D86">
        <w:rPr>
          <w:rFonts w:cs="Arial"/>
          <w:b/>
          <w:sz w:val="22"/>
          <w:szCs w:val="22"/>
        </w:rPr>
        <w:t xml:space="preserve">ETS </w:t>
      </w:r>
      <w:r w:rsidR="007C76C8">
        <w:rPr>
          <w:rFonts w:cs="Arial"/>
          <w:b/>
          <w:sz w:val="22"/>
          <w:szCs w:val="22"/>
        </w:rPr>
        <w:t>D’</w:t>
      </w:r>
      <w:r w:rsidR="00557D86">
        <w:rPr>
          <w:rFonts w:cs="Arial"/>
          <w:b/>
          <w:sz w:val="22"/>
          <w:szCs w:val="22"/>
        </w:rPr>
        <w:t>INNOVACIÓ UB</w:t>
      </w:r>
    </w:p>
    <w:p w14:paraId="115A265E" w14:textId="77777777" w:rsidR="00817A2F" w:rsidRPr="00E802F1" w:rsidRDefault="00817A2F" w:rsidP="00817A2F">
      <w:pPr>
        <w:spacing w:line="300" w:lineRule="auto"/>
        <w:jc w:val="both"/>
        <w:rPr>
          <w:rFonts w:cs="Arial"/>
          <w:sz w:val="22"/>
          <w:szCs w:val="22"/>
        </w:rPr>
      </w:pPr>
    </w:p>
    <w:p w14:paraId="4A7EB080" w14:textId="77777777" w:rsidR="00817A2F" w:rsidRPr="00E802F1" w:rsidRDefault="00817A2F" w:rsidP="00817A2F">
      <w:pPr>
        <w:spacing w:line="300" w:lineRule="auto"/>
        <w:jc w:val="both"/>
        <w:rPr>
          <w:rFonts w:cs="Arial"/>
          <w:sz w:val="22"/>
          <w:szCs w:val="22"/>
        </w:rPr>
      </w:pPr>
    </w:p>
    <w:p w14:paraId="7945FBDC" w14:textId="77777777" w:rsidR="00817A2F" w:rsidRPr="00E802F1" w:rsidRDefault="00817A2F" w:rsidP="00817A2F">
      <w:pPr>
        <w:spacing w:line="300" w:lineRule="auto"/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6"/>
      </w:tblGrid>
      <w:tr w:rsidR="00E802F1" w:rsidRPr="00E802F1" w14:paraId="70F3351E" w14:textId="77777777" w:rsidTr="00413654">
        <w:tc>
          <w:tcPr>
            <w:tcW w:w="8436" w:type="dxa"/>
            <w:shd w:val="clear" w:color="auto" w:fill="E6E6E6"/>
          </w:tcPr>
          <w:p w14:paraId="0CDC0D34" w14:textId="77777777" w:rsidR="00817A2F" w:rsidRPr="00E802F1" w:rsidRDefault="00817A2F" w:rsidP="00413654">
            <w:pPr>
              <w:spacing w:line="30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E802F1">
              <w:rPr>
                <w:rFonts w:cs="Arial"/>
                <w:b/>
                <w:sz w:val="22"/>
                <w:szCs w:val="22"/>
              </w:rPr>
              <w:t>DADES DEL/DE LA SOL·LICITANT</w:t>
            </w:r>
          </w:p>
        </w:tc>
      </w:tr>
      <w:tr w:rsidR="00E802F1" w:rsidRPr="00E802F1" w14:paraId="4D8D02F5" w14:textId="77777777" w:rsidTr="00413654">
        <w:tc>
          <w:tcPr>
            <w:tcW w:w="8436" w:type="dxa"/>
            <w:tcBorders>
              <w:bottom w:val="single" w:sz="4" w:space="0" w:color="auto"/>
            </w:tcBorders>
          </w:tcPr>
          <w:p w14:paraId="3D49A6B3" w14:textId="77777777" w:rsidR="00817A2F" w:rsidRPr="00E802F1" w:rsidRDefault="00817A2F" w:rsidP="00413654">
            <w:pPr>
              <w:spacing w:line="30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E802F1">
              <w:rPr>
                <w:rFonts w:cs="Arial"/>
                <w:b/>
                <w:sz w:val="22"/>
                <w:szCs w:val="22"/>
              </w:rPr>
              <w:t>Nom i cognoms:</w:t>
            </w:r>
          </w:p>
        </w:tc>
      </w:tr>
      <w:tr w:rsidR="00E802F1" w:rsidRPr="00E802F1" w14:paraId="5612175E" w14:textId="77777777" w:rsidTr="00413654">
        <w:tc>
          <w:tcPr>
            <w:tcW w:w="8436" w:type="dxa"/>
            <w:tcBorders>
              <w:bottom w:val="single" w:sz="4" w:space="0" w:color="auto"/>
            </w:tcBorders>
          </w:tcPr>
          <w:p w14:paraId="35B75A5B" w14:textId="4FE65FA1" w:rsidR="00817A2F" w:rsidRPr="00E802F1" w:rsidRDefault="00817A2F" w:rsidP="00413654">
            <w:pPr>
              <w:spacing w:line="30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E802F1">
              <w:rPr>
                <w:rFonts w:cs="Arial"/>
                <w:b/>
                <w:sz w:val="22"/>
                <w:szCs w:val="22"/>
              </w:rPr>
              <w:t>Grup de Recerca</w:t>
            </w:r>
            <w:r w:rsidR="008B3195">
              <w:rPr>
                <w:rFonts w:cs="Arial"/>
                <w:b/>
                <w:sz w:val="22"/>
                <w:szCs w:val="22"/>
              </w:rPr>
              <w:t xml:space="preserve"> SGR</w:t>
            </w:r>
            <w:r w:rsidRPr="00E802F1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E802F1" w:rsidRPr="00E802F1" w14:paraId="0FF74BCB" w14:textId="77777777" w:rsidTr="00413654">
        <w:tc>
          <w:tcPr>
            <w:tcW w:w="8436" w:type="dxa"/>
            <w:tcBorders>
              <w:bottom w:val="single" w:sz="4" w:space="0" w:color="auto"/>
            </w:tcBorders>
          </w:tcPr>
          <w:p w14:paraId="0F1767D7" w14:textId="77777777" w:rsidR="00817A2F" w:rsidRPr="00E802F1" w:rsidRDefault="00817A2F" w:rsidP="00413654">
            <w:pPr>
              <w:spacing w:line="30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E802F1">
              <w:rPr>
                <w:rFonts w:cs="Arial"/>
                <w:b/>
                <w:sz w:val="22"/>
                <w:szCs w:val="22"/>
              </w:rPr>
              <w:t>Departament:</w:t>
            </w:r>
          </w:p>
        </w:tc>
      </w:tr>
      <w:tr w:rsidR="00817A2F" w:rsidRPr="00E802F1" w14:paraId="7482F89B" w14:textId="77777777" w:rsidTr="00413654">
        <w:tc>
          <w:tcPr>
            <w:tcW w:w="8436" w:type="dxa"/>
          </w:tcPr>
          <w:p w14:paraId="1D23766D" w14:textId="77777777" w:rsidR="00817A2F" w:rsidRPr="00E802F1" w:rsidRDefault="00817A2F" w:rsidP="00413654">
            <w:pPr>
              <w:spacing w:line="30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E802F1">
              <w:rPr>
                <w:rFonts w:cs="Arial"/>
                <w:b/>
                <w:sz w:val="22"/>
                <w:szCs w:val="22"/>
              </w:rPr>
              <w:t>Facultat:</w:t>
            </w:r>
          </w:p>
        </w:tc>
      </w:tr>
      <w:tr w:rsidR="00AB1308" w:rsidRPr="00E802F1" w14:paraId="063695B5" w14:textId="77777777" w:rsidTr="00413654">
        <w:tc>
          <w:tcPr>
            <w:tcW w:w="8436" w:type="dxa"/>
          </w:tcPr>
          <w:p w14:paraId="5F3455CF" w14:textId="75CCCAD3" w:rsidR="00AB1308" w:rsidRDefault="00AB1308" w:rsidP="00413654">
            <w:pPr>
              <w:spacing w:line="300" w:lineRule="auto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Empresa/Institució amb la que s’estableix l’oferta de serveis:</w:t>
            </w:r>
          </w:p>
          <w:p w14:paraId="6168A2B3" w14:textId="6D39D885" w:rsidR="00AB1308" w:rsidRPr="00E802F1" w:rsidRDefault="00AB1308" w:rsidP="00413654">
            <w:pPr>
              <w:spacing w:line="30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F88374F" w14:textId="77777777" w:rsidR="00817A2F" w:rsidRPr="00E802F1" w:rsidRDefault="00817A2F" w:rsidP="00817A2F">
      <w:pPr>
        <w:spacing w:line="300" w:lineRule="auto"/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6"/>
      </w:tblGrid>
      <w:tr w:rsidR="00E802F1" w:rsidRPr="00E802F1" w14:paraId="3DACE66B" w14:textId="77777777" w:rsidTr="00413654">
        <w:tc>
          <w:tcPr>
            <w:tcW w:w="8436" w:type="dxa"/>
            <w:shd w:val="clear" w:color="auto" w:fill="E6E6E6"/>
          </w:tcPr>
          <w:p w14:paraId="07BECC36" w14:textId="77777777" w:rsidR="00817A2F" w:rsidRPr="00E802F1" w:rsidRDefault="00817A2F" w:rsidP="00413654">
            <w:pPr>
              <w:spacing w:line="30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E802F1">
              <w:rPr>
                <w:rFonts w:cs="Arial"/>
                <w:b/>
                <w:sz w:val="22"/>
                <w:szCs w:val="22"/>
              </w:rPr>
              <w:t>DOCUMENTACIÓ QUE S’ACOMPANYA</w:t>
            </w:r>
          </w:p>
        </w:tc>
      </w:tr>
      <w:tr w:rsidR="00817A2F" w:rsidRPr="00E802F1" w14:paraId="0EDE0BF0" w14:textId="77777777" w:rsidTr="00413654">
        <w:tc>
          <w:tcPr>
            <w:tcW w:w="8436" w:type="dxa"/>
          </w:tcPr>
          <w:p w14:paraId="2D10768E" w14:textId="77777777" w:rsidR="00817A2F" w:rsidRPr="00E802F1" w:rsidRDefault="00817A2F" w:rsidP="00413654">
            <w:pPr>
              <w:spacing w:line="300" w:lineRule="auto"/>
              <w:jc w:val="both"/>
              <w:rPr>
                <w:rFonts w:cs="Arial"/>
              </w:rPr>
            </w:pPr>
          </w:p>
          <w:p w14:paraId="6BA0FDB3" w14:textId="7C6CB1E9" w:rsidR="00817A2F" w:rsidRPr="00BB2439" w:rsidRDefault="00AB1308" w:rsidP="00BB2439">
            <w:pPr>
              <w:pStyle w:val="Prrafodelista"/>
              <w:numPr>
                <w:ilvl w:val="0"/>
                <w:numId w:val="13"/>
              </w:numPr>
              <w:spacing w:line="30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439">
              <w:rPr>
                <w:rFonts w:ascii="Arial" w:hAnsi="Arial" w:cs="Arial"/>
                <w:sz w:val="22"/>
                <w:szCs w:val="22"/>
              </w:rPr>
              <w:t>Ofe</w:t>
            </w:r>
            <w:r w:rsidR="003D39E2">
              <w:rPr>
                <w:rFonts w:ascii="Arial" w:hAnsi="Arial" w:cs="Arial"/>
                <w:sz w:val="22"/>
                <w:szCs w:val="22"/>
              </w:rPr>
              <w:t>rta de serveis acceptada per l’empresa/i</w:t>
            </w:r>
            <w:r w:rsidRPr="00BB2439">
              <w:rPr>
                <w:rFonts w:ascii="Arial" w:hAnsi="Arial" w:cs="Arial"/>
                <w:sz w:val="22"/>
                <w:szCs w:val="22"/>
              </w:rPr>
              <w:t xml:space="preserve">nstitució. </w:t>
            </w:r>
          </w:p>
          <w:p w14:paraId="6CA430FE" w14:textId="00B39EE6" w:rsidR="002D5472" w:rsidRPr="00BB2439" w:rsidRDefault="002D5472" w:rsidP="00BB2439">
            <w:pPr>
              <w:pStyle w:val="Prrafodelista"/>
              <w:numPr>
                <w:ilvl w:val="0"/>
                <w:numId w:val="13"/>
              </w:numPr>
              <w:spacing w:line="30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439">
              <w:rPr>
                <w:rFonts w:ascii="Arial" w:hAnsi="Arial" w:cs="Arial"/>
                <w:sz w:val="22"/>
                <w:szCs w:val="22"/>
              </w:rPr>
              <w:t>Certificat d’assumpció de compromisos</w:t>
            </w:r>
            <w:r w:rsidR="00BB2439" w:rsidRPr="00BB2439">
              <w:rPr>
                <w:rFonts w:ascii="Arial" w:hAnsi="Arial" w:cs="Arial"/>
                <w:sz w:val="22"/>
                <w:szCs w:val="22"/>
              </w:rPr>
              <w:t xml:space="preserve"> am</w:t>
            </w:r>
            <w:r w:rsidR="003D39E2">
              <w:rPr>
                <w:rFonts w:ascii="Arial" w:hAnsi="Arial" w:cs="Arial"/>
                <w:sz w:val="22"/>
                <w:szCs w:val="22"/>
              </w:rPr>
              <w:t>b vistiplau del director/a del D</w:t>
            </w:r>
            <w:r w:rsidR="00BB2439" w:rsidRPr="00BB2439">
              <w:rPr>
                <w:rFonts w:ascii="Arial" w:hAnsi="Arial" w:cs="Arial"/>
                <w:sz w:val="22"/>
                <w:szCs w:val="22"/>
              </w:rPr>
              <w:t xml:space="preserve">epartament. </w:t>
            </w:r>
          </w:p>
          <w:p w14:paraId="7ED00F0B" w14:textId="77777777" w:rsidR="00817A2F" w:rsidRPr="00E802F1" w:rsidRDefault="00817A2F" w:rsidP="00413654">
            <w:pPr>
              <w:spacing w:line="30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777CC23D" w14:textId="77777777" w:rsidR="00817A2F" w:rsidRPr="00E802F1" w:rsidRDefault="00817A2F" w:rsidP="00817A2F">
      <w:pPr>
        <w:spacing w:line="300" w:lineRule="auto"/>
        <w:jc w:val="both"/>
        <w:rPr>
          <w:rFonts w:cs="Arial"/>
          <w:sz w:val="22"/>
          <w:szCs w:val="22"/>
        </w:rPr>
      </w:pPr>
    </w:p>
    <w:p w14:paraId="08348604" w14:textId="1BA4491C" w:rsidR="00817A2F" w:rsidRDefault="005B6FF3" w:rsidP="00817A2F">
      <w:pPr>
        <w:spacing w:line="30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DECLARA</w:t>
      </w:r>
      <w:r>
        <w:rPr>
          <w:rFonts w:cs="Arial"/>
          <w:sz w:val="22"/>
          <w:szCs w:val="22"/>
        </w:rPr>
        <w:t>: Haver llegit les bases de la convocatòria i acceptar-les.</w:t>
      </w:r>
    </w:p>
    <w:p w14:paraId="0895724B" w14:textId="77777777" w:rsidR="00417B25" w:rsidRPr="005B6FF3" w:rsidRDefault="00417B25" w:rsidP="00817A2F">
      <w:pPr>
        <w:spacing w:line="300" w:lineRule="auto"/>
        <w:jc w:val="both"/>
        <w:rPr>
          <w:rFonts w:cs="Arial"/>
          <w:sz w:val="22"/>
          <w:szCs w:val="22"/>
        </w:rPr>
      </w:pPr>
    </w:p>
    <w:p w14:paraId="6205F1A3" w14:textId="682BAA2A" w:rsidR="00817A2F" w:rsidRPr="00E802F1" w:rsidRDefault="00817A2F" w:rsidP="00AB1308">
      <w:pPr>
        <w:spacing w:line="300" w:lineRule="auto"/>
        <w:ind w:right="1041"/>
        <w:jc w:val="both"/>
        <w:rPr>
          <w:rFonts w:cs="Arial"/>
          <w:sz w:val="22"/>
          <w:szCs w:val="22"/>
        </w:rPr>
      </w:pPr>
      <w:r w:rsidRPr="00E802F1">
        <w:rPr>
          <w:rFonts w:cs="Arial"/>
          <w:b/>
          <w:sz w:val="22"/>
          <w:szCs w:val="22"/>
        </w:rPr>
        <w:t xml:space="preserve">SOL·LICITA: </w:t>
      </w:r>
      <w:r w:rsidRPr="00E802F1">
        <w:rPr>
          <w:rFonts w:cs="Arial"/>
          <w:sz w:val="22"/>
          <w:szCs w:val="22"/>
        </w:rPr>
        <w:t xml:space="preserve">Participar en la Convocatòria d’ajuts del Programa </w:t>
      </w:r>
      <w:r w:rsidR="007C76C8">
        <w:rPr>
          <w:rFonts w:cs="Arial"/>
          <w:sz w:val="22"/>
          <w:szCs w:val="22"/>
        </w:rPr>
        <w:t>TIQU</w:t>
      </w:r>
      <w:r w:rsidR="00557D86" w:rsidRPr="00557D86">
        <w:rPr>
          <w:rFonts w:cs="Arial"/>
          <w:sz w:val="22"/>
          <w:szCs w:val="22"/>
        </w:rPr>
        <w:t xml:space="preserve">ETS </w:t>
      </w:r>
      <w:r w:rsidR="007C76C8">
        <w:rPr>
          <w:rFonts w:cs="Arial"/>
          <w:sz w:val="22"/>
          <w:szCs w:val="22"/>
        </w:rPr>
        <w:t>D’</w:t>
      </w:r>
      <w:r w:rsidR="00557D86" w:rsidRPr="00557D86">
        <w:rPr>
          <w:rFonts w:cs="Arial"/>
          <w:sz w:val="22"/>
          <w:szCs w:val="22"/>
        </w:rPr>
        <w:t>INNOVACIÓ UB</w:t>
      </w:r>
      <w:r w:rsidR="00557D86">
        <w:rPr>
          <w:rFonts w:cs="Arial"/>
          <w:sz w:val="22"/>
          <w:szCs w:val="22"/>
        </w:rPr>
        <w:t xml:space="preserve"> </w:t>
      </w:r>
      <w:r w:rsidR="003D39E2">
        <w:rPr>
          <w:rFonts w:cs="Arial"/>
          <w:sz w:val="22"/>
          <w:szCs w:val="22"/>
        </w:rPr>
        <w:t>convocada per la v</w:t>
      </w:r>
      <w:r w:rsidR="00883C8B">
        <w:rPr>
          <w:rFonts w:cs="Arial"/>
          <w:sz w:val="22"/>
          <w:szCs w:val="22"/>
        </w:rPr>
        <w:t>icerector</w:t>
      </w:r>
      <w:r w:rsidR="003D39E2">
        <w:rPr>
          <w:rFonts w:cs="Arial"/>
          <w:sz w:val="22"/>
          <w:szCs w:val="22"/>
        </w:rPr>
        <w:t>a</w:t>
      </w:r>
      <w:r w:rsidR="00883C8B">
        <w:rPr>
          <w:rFonts w:cs="Arial"/>
          <w:sz w:val="22"/>
          <w:szCs w:val="22"/>
        </w:rPr>
        <w:t xml:space="preserve"> d’Emprenedoria, </w:t>
      </w:r>
      <w:r w:rsidR="003D39E2">
        <w:rPr>
          <w:rFonts w:cs="Arial"/>
          <w:sz w:val="22"/>
          <w:szCs w:val="22"/>
        </w:rPr>
        <w:t xml:space="preserve">Innovació i </w:t>
      </w:r>
      <w:r w:rsidR="00883C8B">
        <w:rPr>
          <w:rFonts w:cs="Arial"/>
          <w:sz w:val="22"/>
          <w:szCs w:val="22"/>
        </w:rPr>
        <w:t xml:space="preserve">Transferència </w:t>
      </w:r>
      <w:r w:rsidR="00B0444B">
        <w:rPr>
          <w:rFonts w:cs="Arial"/>
          <w:sz w:val="22"/>
          <w:szCs w:val="22"/>
        </w:rPr>
        <w:t>per resolució de data 28 de juliol de 2021</w:t>
      </w:r>
      <w:bookmarkStart w:id="0" w:name="_GoBack"/>
      <w:bookmarkEnd w:id="0"/>
      <w:r w:rsidRPr="00E802F1">
        <w:rPr>
          <w:rFonts w:cs="Arial"/>
          <w:sz w:val="22"/>
          <w:szCs w:val="22"/>
        </w:rPr>
        <w:t>, sotmetent-se expressament a les bases de la convocatòria.</w:t>
      </w:r>
    </w:p>
    <w:p w14:paraId="1913DE2C" w14:textId="77777777" w:rsidR="00817A2F" w:rsidRPr="00E802F1" w:rsidRDefault="00817A2F" w:rsidP="00817A2F">
      <w:pPr>
        <w:spacing w:line="300" w:lineRule="auto"/>
        <w:jc w:val="both"/>
        <w:rPr>
          <w:rFonts w:cs="Arial"/>
          <w:sz w:val="22"/>
          <w:szCs w:val="22"/>
        </w:rPr>
      </w:pPr>
    </w:p>
    <w:p w14:paraId="2A3EFD4D" w14:textId="77777777" w:rsidR="00817A2F" w:rsidRPr="00E802F1" w:rsidRDefault="00817A2F" w:rsidP="00817A2F">
      <w:pPr>
        <w:spacing w:line="300" w:lineRule="auto"/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</w:tblGrid>
      <w:tr w:rsidR="00CA0BAB" w:rsidRPr="00E802F1" w14:paraId="30132E21" w14:textId="77777777" w:rsidTr="00413654">
        <w:tc>
          <w:tcPr>
            <w:tcW w:w="4516" w:type="dxa"/>
          </w:tcPr>
          <w:p w14:paraId="4D88391B" w14:textId="77777777" w:rsidR="00CA0BAB" w:rsidRPr="00E802F1" w:rsidRDefault="00CA0BAB" w:rsidP="00413654">
            <w:pPr>
              <w:spacing w:line="300" w:lineRule="auto"/>
              <w:jc w:val="both"/>
              <w:rPr>
                <w:rFonts w:cs="Arial"/>
                <w:sz w:val="22"/>
                <w:szCs w:val="22"/>
              </w:rPr>
            </w:pPr>
            <w:r w:rsidRPr="00E802F1">
              <w:rPr>
                <w:rFonts w:cs="Arial"/>
                <w:sz w:val="22"/>
                <w:szCs w:val="22"/>
              </w:rPr>
              <w:t>Nom i cognoms del/de la sol·licitant</w:t>
            </w:r>
          </w:p>
          <w:p w14:paraId="7E039B3E" w14:textId="77777777" w:rsidR="00CA0BAB" w:rsidRPr="00E802F1" w:rsidRDefault="00CA0BAB" w:rsidP="00413654">
            <w:pPr>
              <w:spacing w:line="300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6B67A2F1" w14:textId="77777777" w:rsidR="00CA0BAB" w:rsidRPr="00E802F1" w:rsidRDefault="00CA0BAB" w:rsidP="00413654">
            <w:pPr>
              <w:spacing w:line="300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01E2D67D" w14:textId="77777777" w:rsidR="00CA0BAB" w:rsidRPr="00E802F1" w:rsidRDefault="00CA0BAB" w:rsidP="00413654">
            <w:pPr>
              <w:spacing w:line="300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764B3247" w14:textId="77777777" w:rsidR="00CA0BAB" w:rsidRPr="00E802F1" w:rsidRDefault="00CA0BAB" w:rsidP="00413654">
            <w:pPr>
              <w:spacing w:line="300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3DD4C8D4" w14:textId="77777777" w:rsidR="00CA0BAB" w:rsidRPr="00E802F1" w:rsidRDefault="00CA0BAB" w:rsidP="00413654">
            <w:pPr>
              <w:spacing w:line="300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27294150" w14:textId="77777777" w:rsidR="00CA0BAB" w:rsidRPr="00E802F1" w:rsidRDefault="00CA0BAB" w:rsidP="00413654">
            <w:pPr>
              <w:spacing w:line="300" w:lineRule="auto"/>
              <w:jc w:val="both"/>
              <w:rPr>
                <w:rFonts w:cs="Arial"/>
                <w:sz w:val="22"/>
                <w:szCs w:val="22"/>
              </w:rPr>
            </w:pPr>
            <w:r w:rsidRPr="00E802F1">
              <w:rPr>
                <w:rFonts w:cs="Arial"/>
                <w:sz w:val="22"/>
                <w:szCs w:val="22"/>
              </w:rPr>
              <w:t>(Signatura)</w:t>
            </w:r>
          </w:p>
          <w:p w14:paraId="74BB5ACC" w14:textId="77777777" w:rsidR="00CA0BAB" w:rsidRPr="00E802F1" w:rsidRDefault="00CA0BAB" w:rsidP="00413654">
            <w:pPr>
              <w:spacing w:line="300" w:lineRule="auto"/>
              <w:jc w:val="both"/>
              <w:rPr>
                <w:rFonts w:cs="Arial"/>
                <w:sz w:val="22"/>
                <w:szCs w:val="22"/>
              </w:rPr>
            </w:pPr>
            <w:r w:rsidRPr="00E802F1">
              <w:rPr>
                <w:rFonts w:cs="Arial"/>
                <w:sz w:val="22"/>
                <w:szCs w:val="22"/>
              </w:rPr>
              <w:t>Barcelona, ...... de.....</w:t>
            </w:r>
          </w:p>
        </w:tc>
      </w:tr>
    </w:tbl>
    <w:p w14:paraId="6ADD8652" w14:textId="77777777" w:rsidR="00817A2F" w:rsidRPr="00E802F1" w:rsidRDefault="00817A2F" w:rsidP="00817A2F">
      <w:pPr>
        <w:spacing w:line="300" w:lineRule="auto"/>
        <w:jc w:val="center"/>
        <w:rPr>
          <w:rFonts w:cs="Arial"/>
          <w:b/>
          <w:sz w:val="22"/>
          <w:szCs w:val="22"/>
        </w:rPr>
      </w:pPr>
    </w:p>
    <w:p w14:paraId="4F76EBED" w14:textId="77777777" w:rsidR="00817A2F" w:rsidRPr="00E802F1" w:rsidRDefault="00817A2F" w:rsidP="00817A2F">
      <w:pPr>
        <w:spacing w:line="300" w:lineRule="auto"/>
        <w:jc w:val="center"/>
        <w:rPr>
          <w:rFonts w:cs="Arial"/>
          <w:b/>
          <w:sz w:val="22"/>
          <w:szCs w:val="22"/>
        </w:rPr>
      </w:pPr>
    </w:p>
    <w:p w14:paraId="3192F0A6" w14:textId="06F5ABD2" w:rsidR="004B7B96" w:rsidRPr="00E802F1" w:rsidRDefault="00797CB2" w:rsidP="004B7B96">
      <w:r>
        <w:rPr>
          <w:rFonts w:ascii="Arial-BoldMT" w:hAnsi="Arial-BoldMT" w:cs="Arial-BoldMT"/>
          <w:b/>
          <w:bCs/>
          <w:sz w:val="22"/>
          <w:szCs w:val="22"/>
          <w:lang w:eastAsia="es-ES"/>
        </w:rPr>
        <w:t>Sr</w:t>
      </w:r>
      <w:r w:rsidR="003D39E2">
        <w:rPr>
          <w:rFonts w:ascii="Arial-BoldMT" w:hAnsi="Arial-BoldMT" w:cs="Arial-BoldMT"/>
          <w:b/>
          <w:bCs/>
          <w:sz w:val="22"/>
          <w:szCs w:val="22"/>
          <w:lang w:eastAsia="es-ES"/>
        </w:rPr>
        <w:t>a</w:t>
      </w:r>
      <w:r>
        <w:rPr>
          <w:rFonts w:ascii="Arial-BoldMT" w:hAnsi="Arial-BoldMT" w:cs="Arial-BoldMT"/>
          <w:b/>
          <w:bCs/>
          <w:sz w:val="22"/>
          <w:szCs w:val="22"/>
          <w:lang w:eastAsia="es-ES"/>
        </w:rPr>
        <w:t>. VICERECTOR</w:t>
      </w:r>
      <w:r w:rsidR="003D39E2">
        <w:rPr>
          <w:rFonts w:ascii="Arial-BoldMT" w:hAnsi="Arial-BoldMT" w:cs="Arial-BoldMT"/>
          <w:b/>
          <w:bCs/>
          <w:sz w:val="22"/>
          <w:szCs w:val="22"/>
          <w:lang w:eastAsia="es-ES"/>
        </w:rPr>
        <w:t>A</w:t>
      </w:r>
      <w:r>
        <w:rPr>
          <w:rFonts w:ascii="Arial-BoldMT" w:hAnsi="Arial-BoldMT" w:cs="Arial-BoldMT"/>
          <w:b/>
          <w:bCs/>
          <w:sz w:val="22"/>
          <w:szCs w:val="22"/>
          <w:lang w:eastAsia="es-ES"/>
        </w:rPr>
        <w:t xml:space="preserve"> D’EMPRENEDORIA, </w:t>
      </w:r>
      <w:r w:rsidR="003D39E2">
        <w:rPr>
          <w:rFonts w:ascii="Arial-BoldMT" w:hAnsi="Arial-BoldMT" w:cs="Arial-BoldMT"/>
          <w:b/>
          <w:bCs/>
          <w:sz w:val="22"/>
          <w:szCs w:val="22"/>
          <w:lang w:eastAsia="es-ES"/>
        </w:rPr>
        <w:t xml:space="preserve">INNOVACIÓ I </w:t>
      </w:r>
      <w:r>
        <w:rPr>
          <w:rFonts w:ascii="Arial-BoldMT" w:hAnsi="Arial-BoldMT" w:cs="Arial-BoldMT"/>
          <w:b/>
          <w:bCs/>
          <w:sz w:val="22"/>
          <w:szCs w:val="22"/>
          <w:lang w:eastAsia="es-ES"/>
        </w:rPr>
        <w:t>TRANSFERÈNCIA DE LA U</w:t>
      </w:r>
      <w:r w:rsidR="003D39E2">
        <w:rPr>
          <w:rFonts w:ascii="Arial-BoldMT" w:hAnsi="Arial-BoldMT" w:cs="Arial-BoldMT"/>
          <w:b/>
          <w:bCs/>
          <w:sz w:val="22"/>
          <w:szCs w:val="22"/>
          <w:lang w:eastAsia="es-ES"/>
        </w:rPr>
        <w:t>NIVERSITAT DE BARCELONA</w:t>
      </w:r>
    </w:p>
    <w:sectPr w:rsidR="004B7B96" w:rsidRPr="00E802F1" w:rsidSect="00AA592C">
      <w:headerReference w:type="even" r:id="rId8"/>
      <w:headerReference w:type="default" r:id="rId9"/>
      <w:headerReference w:type="first" r:id="rId10"/>
      <w:pgSz w:w="11900" w:h="16840"/>
      <w:pgMar w:top="2835" w:right="851" w:bottom="0" w:left="1644" w:header="709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194A7" w14:textId="77777777" w:rsidR="00C46970" w:rsidRDefault="00C46970">
      <w:pPr>
        <w:spacing w:line="240" w:lineRule="auto"/>
      </w:pPr>
      <w:r>
        <w:separator/>
      </w:r>
    </w:p>
  </w:endnote>
  <w:endnote w:type="continuationSeparator" w:id="0">
    <w:p w14:paraId="15849D98" w14:textId="77777777" w:rsidR="00C46970" w:rsidRDefault="00C469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08F55" w14:textId="77777777" w:rsidR="00C46970" w:rsidRDefault="00C46970">
      <w:pPr>
        <w:spacing w:line="240" w:lineRule="auto"/>
      </w:pPr>
      <w:r>
        <w:separator/>
      </w:r>
    </w:p>
  </w:footnote>
  <w:footnote w:type="continuationSeparator" w:id="0">
    <w:p w14:paraId="1EEAA2BD" w14:textId="77777777" w:rsidR="00C46970" w:rsidRDefault="00C469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561FB" w14:textId="4802EF08" w:rsidR="00A42BC5" w:rsidRDefault="00817A2F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66432" behindDoc="1" locked="0" layoutInCell="1" allowOverlap="1" wp14:anchorId="1B216817" wp14:editId="7EC0DD9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788400" cy="4191000"/>
          <wp:effectExtent l="0" t="0" r="0" b="0"/>
          <wp:wrapNone/>
          <wp:docPr id="27" name="Imagen 27" descr="AF-cabeceracartacolor-escut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F-cabeceracartacolor-escut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4384" behindDoc="1" locked="0" layoutInCell="1" allowOverlap="1" wp14:anchorId="6BA302BC" wp14:editId="2A18280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496000" cy="4191000"/>
          <wp:effectExtent l="0" t="0" r="0" b="0"/>
          <wp:wrapNone/>
          <wp:docPr id="24" name="Imagen 24" descr="AF-cabeceracartacolor-escuts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beceracartacolor-escutslini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970">
      <w:rPr>
        <w:noProof/>
        <w:lang w:val="es-ES" w:eastAsia="es-ES"/>
      </w:rPr>
      <w:pict w14:anchorId="67ACD1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9" type="#_x0000_t75" style="position:absolute;margin-left:0;margin-top:0;width:2480pt;height:330pt;z-index:-251655168;mso-wrap-edited:f;mso-position-horizontal:center;mso-position-horizontal-relative:margin;mso-position-vertical:center;mso-position-vertical-relative:margin" wrapcoords="-6 0 -6 21501 21600 21501 21600 0 -6 0">
          <v:imagedata r:id="rId3" o:title="AF-cabeceracartacolor-esc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176F4" w14:textId="77777777" w:rsidR="00A42BC5" w:rsidRDefault="00C46970">
    <w:r>
      <w:rPr>
        <w:noProof/>
        <w:lang w:val="es-ES" w:eastAsia="es-ES"/>
      </w:rPr>
      <w:pict w14:anchorId="6BFFF1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4" type="#_x0000_t75" style="position:absolute;margin-left:-54pt;margin-top:-126pt;width:165.85pt;height:79.1pt;z-index:-251651072;mso-wrap-edited:f;mso-position-horizontal-relative:margin;mso-position-vertical-relative:margin" wrapcoords="-23 0 -23 21501 21600 21501 21600 0 -23 0">
          <v:imagedata r:id="rId1" o:title="AF-cabeceracartacolor-escut-2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D1A0A" w14:textId="52861000" w:rsidR="00A42BC5" w:rsidRDefault="00A42BC5" w:rsidP="00AA592C">
    <w:pPr>
      <w:pStyle w:val="ADREA"/>
      <w:framePr w:wrap="around" w:vAnchor="page" w:hAnchor="page" w:x="4254" w:y="965"/>
      <w:rPr>
        <w:noProof/>
      </w:rPr>
    </w:pPr>
  </w:p>
  <w:p w14:paraId="4DA98A5E" w14:textId="77777777" w:rsidR="00A42BC5" w:rsidRPr="00F37DBB" w:rsidRDefault="00A42BC5" w:rsidP="00E5598D">
    <w:pPr>
      <w:pStyle w:val="ADREA"/>
      <w:framePr w:w="1" w:wrap="around" w:vAnchor="page" w:hAnchor="page" w:x="4276" w:y="796"/>
      <w:ind w:right="-67" w:hanging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F070040"/>
    <w:multiLevelType w:val="hybridMultilevel"/>
    <w:tmpl w:val="4B3219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513D5"/>
    <w:multiLevelType w:val="hybridMultilevel"/>
    <w:tmpl w:val="ED208ABC"/>
    <w:lvl w:ilvl="0" w:tplc="F88EE1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52"/>
    <w:rsid w:val="00050DA9"/>
    <w:rsid w:val="000A3A21"/>
    <w:rsid w:val="000D0F83"/>
    <w:rsid w:val="001762F2"/>
    <w:rsid w:val="001A21E1"/>
    <w:rsid w:val="00203D40"/>
    <w:rsid w:val="00261AF0"/>
    <w:rsid w:val="002724B5"/>
    <w:rsid w:val="00290EF9"/>
    <w:rsid w:val="002D5472"/>
    <w:rsid w:val="002D7D9C"/>
    <w:rsid w:val="00325065"/>
    <w:rsid w:val="003D39E2"/>
    <w:rsid w:val="003E4A8E"/>
    <w:rsid w:val="004017B8"/>
    <w:rsid w:val="0041645A"/>
    <w:rsid w:val="00417B25"/>
    <w:rsid w:val="0043278A"/>
    <w:rsid w:val="004B7B96"/>
    <w:rsid w:val="004E5BC4"/>
    <w:rsid w:val="00557D86"/>
    <w:rsid w:val="005B6FF3"/>
    <w:rsid w:val="005C50B3"/>
    <w:rsid w:val="005F37DF"/>
    <w:rsid w:val="00675E1B"/>
    <w:rsid w:val="00691ABF"/>
    <w:rsid w:val="006C12D6"/>
    <w:rsid w:val="00715672"/>
    <w:rsid w:val="00754905"/>
    <w:rsid w:val="00763E26"/>
    <w:rsid w:val="00792739"/>
    <w:rsid w:val="00797CB2"/>
    <w:rsid w:val="007B2F9F"/>
    <w:rsid w:val="007C76C8"/>
    <w:rsid w:val="00817A2F"/>
    <w:rsid w:val="00841FBF"/>
    <w:rsid w:val="00855D1D"/>
    <w:rsid w:val="00855D2D"/>
    <w:rsid w:val="00856BDA"/>
    <w:rsid w:val="0088292B"/>
    <w:rsid w:val="00883C8B"/>
    <w:rsid w:val="00892D45"/>
    <w:rsid w:val="008B3195"/>
    <w:rsid w:val="009225F5"/>
    <w:rsid w:val="00A04865"/>
    <w:rsid w:val="00A42BC5"/>
    <w:rsid w:val="00AA592C"/>
    <w:rsid w:val="00AB1308"/>
    <w:rsid w:val="00AD1BDD"/>
    <w:rsid w:val="00AD5273"/>
    <w:rsid w:val="00AF09F7"/>
    <w:rsid w:val="00B0444B"/>
    <w:rsid w:val="00BB2439"/>
    <w:rsid w:val="00BC4009"/>
    <w:rsid w:val="00BF152C"/>
    <w:rsid w:val="00C46970"/>
    <w:rsid w:val="00C77418"/>
    <w:rsid w:val="00CA0BAB"/>
    <w:rsid w:val="00CC58DA"/>
    <w:rsid w:val="00D06918"/>
    <w:rsid w:val="00D17661"/>
    <w:rsid w:val="00D34B5E"/>
    <w:rsid w:val="00D50F70"/>
    <w:rsid w:val="00E234C5"/>
    <w:rsid w:val="00E5598D"/>
    <w:rsid w:val="00E802F1"/>
    <w:rsid w:val="00EA1ABA"/>
    <w:rsid w:val="00EE0652"/>
    <w:rsid w:val="00EE7691"/>
    <w:rsid w:val="00EF6C93"/>
    <w:rsid w:val="00F11388"/>
    <w:rsid w:val="00F12727"/>
    <w:rsid w:val="00F31E60"/>
    <w:rsid w:val="00F3398D"/>
    <w:rsid w:val="00F745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5"/>
    <o:shapelayout v:ext="edit">
      <o:idmap v:ext="edit" data="1"/>
    </o:shapelayout>
  </w:shapeDefaults>
  <w:decimalSymbol w:val=","/>
  <w:listSeparator w:val=";"/>
  <w14:docId w14:val="1C05AB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Encabezado">
    <w:name w:val="header"/>
    <w:basedOn w:val="Normal"/>
    <w:link w:val="EncabezadoCar"/>
    <w:uiPriority w:val="99"/>
    <w:semiHidden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665A2"/>
    <w:rPr>
      <w:rFonts w:ascii="Arial" w:eastAsia="Cambria" w:hAnsi="Arial" w:cs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65A2"/>
    <w:rPr>
      <w:rFonts w:ascii="Arial" w:eastAsia="Cambria" w:hAnsi="Arial" w:cs="Times New Roman"/>
      <w:sz w:val="20"/>
    </w:rPr>
  </w:style>
  <w:style w:type="table" w:styleId="Tablaconcuadrcula">
    <w:name w:val="Table Grid"/>
    <w:basedOn w:val="Tablanormal"/>
    <w:rsid w:val="00192E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0F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F70"/>
    <w:rPr>
      <w:rFonts w:ascii="Tahoma" w:hAnsi="Tahoma" w:cs="Tahoma"/>
      <w:sz w:val="16"/>
      <w:szCs w:val="16"/>
      <w:lang w:val="es-ES_tradnl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D50F70"/>
    <w:rPr>
      <w:color w:val="0563C1"/>
      <w:u w:val="single"/>
    </w:rPr>
  </w:style>
  <w:style w:type="paragraph" w:styleId="Textoindependiente3">
    <w:name w:val="Body Text 3"/>
    <w:basedOn w:val="Normal"/>
    <w:link w:val="Textoindependiente3Car"/>
    <w:rsid w:val="00817A2F"/>
    <w:pPr>
      <w:spacing w:after="120" w:line="240" w:lineRule="auto"/>
    </w:pPr>
    <w:rPr>
      <w:rFonts w:eastAsia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17A2F"/>
    <w:rPr>
      <w:rFonts w:ascii="Arial" w:eastAsia="Times New Roman" w:hAnsi="Arial"/>
      <w:sz w:val="16"/>
      <w:szCs w:val="16"/>
    </w:rPr>
  </w:style>
  <w:style w:type="paragraph" w:styleId="Prrafodelista">
    <w:name w:val="List Paragraph"/>
    <w:basedOn w:val="Normal"/>
    <w:uiPriority w:val="34"/>
    <w:qFormat/>
    <w:rsid w:val="00817A2F"/>
    <w:pPr>
      <w:spacing w:line="240" w:lineRule="auto"/>
      <w:ind w:left="708"/>
    </w:pPr>
    <w:rPr>
      <w:rFonts w:ascii="Times New Roman" w:eastAsia="Times New Roman" w:hAnsi="Times New Roman"/>
      <w:szCs w:val="20"/>
      <w:lang w:eastAsia="es-ES"/>
    </w:rPr>
  </w:style>
  <w:style w:type="character" w:styleId="Refdecomentario">
    <w:name w:val="annotation reference"/>
    <w:rsid w:val="00817A2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17A2F"/>
    <w:pPr>
      <w:spacing w:line="240" w:lineRule="auto"/>
    </w:pPr>
    <w:rPr>
      <w:rFonts w:ascii="Times New Roman" w:eastAsia="Times New Roman" w:hAnsi="Times New Roman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817A2F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45F0"/>
    <w:rPr>
      <w:rFonts w:ascii="Arial" w:eastAsia="Cambria" w:hAnsi="Arial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45F0"/>
    <w:rPr>
      <w:rFonts w:ascii="Arial" w:eastAsia="Times New Roman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Encabezado">
    <w:name w:val="header"/>
    <w:basedOn w:val="Normal"/>
    <w:link w:val="EncabezadoCar"/>
    <w:uiPriority w:val="99"/>
    <w:semiHidden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665A2"/>
    <w:rPr>
      <w:rFonts w:ascii="Arial" w:eastAsia="Cambria" w:hAnsi="Arial" w:cs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65A2"/>
    <w:rPr>
      <w:rFonts w:ascii="Arial" w:eastAsia="Cambria" w:hAnsi="Arial" w:cs="Times New Roman"/>
      <w:sz w:val="20"/>
    </w:rPr>
  </w:style>
  <w:style w:type="table" w:styleId="Tablaconcuadrcula">
    <w:name w:val="Table Grid"/>
    <w:basedOn w:val="Tablanormal"/>
    <w:rsid w:val="00192E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0F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F70"/>
    <w:rPr>
      <w:rFonts w:ascii="Tahoma" w:hAnsi="Tahoma" w:cs="Tahoma"/>
      <w:sz w:val="16"/>
      <w:szCs w:val="16"/>
      <w:lang w:val="es-ES_tradnl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D50F70"/>
    <w:rPr>
      <w:color w:val="0563C1"/>
      <w:u w:val="single"/>
    </w:rPr>
  </w:style>
  <w:style w:type="paragraph" w:styleId="Textoindependiente3">
    <w:name w:val="Body Text 3"/>
    <w:basedOn w:val="Normal"/>
    <w:link w:val="Textoindependiente3Car"/>
    <w:rsid w:val="00817A2F"/>
    <w:pPr>
      <w:spacing w:after="120" w:line="240" w:lineRule="auto"/>
    </w:pPr>
    <w:rPr>
      <w:rFonts w:eastAsia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17A2F"/>
    <w:rPr>
      <w:rFonts w:ascii="Arial" w:eastAsia="Times New Roman" w:hAnsi="Arial"/>
      <w:sz w:val="16"/>
      <w:szCs w:val="16"/>
    </w:rPr>
  </w:style>
  <w:style w:type="paragraph" w:styleId="Prrafodelista">
    <w:name w:val="List Paragraph"/>
    <w:basedOn w:val="Normal"/>
    <w:uiPriority w:val="34"/>
    <w:qFormat/>
    <w:rsid w:val="00817A2F"/>
    <w:pPr>
      <w:spacing w:line="240" w:lineRule="auto"/>
      <w:ind w:left="708"/>
    </w:pPr>
    <w:rPr>
      <w:rFonts w:ascii="Times New Roman" w:eastAsia="Times New Roman" w:hAnsi="Times New Roman"/>
      <w:szCs w:val="20"/>
      <w:lang w:eastAsia="es-ES"/>
    </w:rPr>
  </w:style>
  <w:style w:type="character" w:styleId="Refdecomentario">
    <w:name w:val="annotation reference"/>
    <w:rsid w:val="00817A2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17A2F"/>
    <w:pPr>
      <w:spacing w:line="240" w:lineRule="auto"/>
    </w:pPr>
    <w:rPr>
      <w:rFonts w:ascii="Times New Roman" w:eastAsia="Times New Roman" w:hAnsi="Times New Roman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817A2F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45F0"/>
    <w:rPr>
      <w:rFonts w:ascii="Arial" w:eastAsia="Cambria" w:hAnsi="Arial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45F0"/>
    <w:rPr>
      <w:rFonts w:ascii="Arial" w:eastAsia="Times New Roman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4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uarios\silvianieto\Desktop\Mis%20Documentos%202015\Plantilla%20logo%20nou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logo nou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kjh</Company>
  <LinksUpToDate>false</LinksUpToDate>
  <CharactersWithSpaces>929</CharactersWithSpaces>
  <SharedDoc>false</SharedDoc>
  <HLinks>
    <vt:vector size="6" baseType="variant">
      <vt:variant>
        <vt:i4>50528271</vt:i4>
      </vt:variant>
      <vt:variant>
        <vt:i4>-1</vt:i4>
      </vt:variant>
      <vt:variant>
        <vt:i4>2061</vt:i4>
      </vt:variant>
      <vt:variant>
        <vt:i4>1</vt:i4>
      </vt:variant>
      <vt:variant>
        <vt:lpwstr>2onPAPER_capçalera_ok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Carme Verdaguer</cp:lastModifiedBy>
  <cp:revision>2</cp:revision>
  <cp:lastPrinted>2017-10-13T10:07:00Z</cp:lastPrinted>
  <dcterms:created xsi:type="dcterms:W3CDTF">2021-07-29T08:14:00Z</dcterms:created>
  <dcterms:modified xsi:type="dcterms:W3CDTF">2021-07-29T08:14:00Z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</Properties>
</file>